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D1" w:rsidRPr="0088681E" w:rsidRDefault="00AD70D1" w:rsidP="0088681E">
      <w:r w:rsidRPr="009445DD">
        <w:softHyphen/>
      </w:r>
      <w:r w:rsidRPr="009445DD">
        <w:softHyphen/>
      </w:r>
      <w:r w:rsidRPr="009445DD">
        <w:tab/>
      </w:r>
      <w:r w:rsidRPr="009445DD">
        <w:tab/>
      </w:r>
      <w:r w:rsidRPr="009445DD">
        <w:tab/>
      </w:r>
      <w:r w:rsidRPr="009445DD">
        <w:tab/>
      </w:r>
      <w:r w:rsidRPr="009445DD">
        <w:tab/>
      </w:r>
      <w:r w:rsidRPr="00D77A9E">
        <w:rPr>
          <w:b/>
          <w:bCs/>
        </w:rPr>
        <w:tab/>
      </w:r>
      <w:r w:rsidRPr="009445DD">
        <w:tab/>
      </w:r>
      <w:r w:rsidRPr="009445DD">
        <w:tab/>
      </w:r>
      <w:r w:rsidRPr="009445DD">
        <w:tab/>
      </w:r>
    </w:p>
    <w:p w:rsidR="00AD70D1" w:rsidRDefault="00AD70D1" w:rsidP="00242873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242873">
        <w:rPr>
          <w:rFonts w:ascii="Garamond" w:hAnsi="Garamond" w:cs="Garamond"/>
          <w:sz w:val="24"/>
          <w:szCs w:val="24"/>
        </w:rPr>
        <w:t>……</w:t>
      </w:r>
      <w:r>
        <w:rPr>
          <w:rFonts w:ascii="Garamond" w:hAnsi="Garamond" w:cs="Garamond"/>
          <w:sz w:val="24"/>
          <w:szCs w:val="24"/>
        </w:rPr>
        <w:t>….</w:t>
      </w:r>
      <w:r w:rsidRPr="00242873">
        <w:rPr>
          <w:rFonts w:ascii="Garamond" w:hAnsi="Garamond" w:cs="Garamond"/>
          <w:sz w:val="24"/>
          <w:szCs w:val="24"/>
        </w:rPr>
        <w:t>………………, dn.…………….……</w:t>
      </w:r>
    </w:p>
    <w:p w:rsidR="00AD70D1" w:rsidRPr="00242873" w:rsidRDefault="00AD70D1" w:rsidP="00242873">
      <w:pPr>
        <w:spacing w:after="0" w:line="240" w:lineRule="auto"/>
        <w:jc w:val="center"/>
        <w:rPr>
          <w:rFonts w:ascii="Garamond" w:hAnsi="Garamond" w:cs="Garamond"/>
          <w:sz w:val="24"/>
          <w:szCs w:val="24"/>
          <w:vertAlign w:val="superscript"/>
        </w:rPr>
      </w:pPr>
      <w:r>
        <w:rPr>
          <w:rFonts w:ascii="Garamond" w:hAnsi="Garamond" w:cs="Garamond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242873">
        <w:rPr>
          <w:rFonts w:ascii="Garamond" w:hAnsi="Garamond" w:cs="Garamond"/>
          <w:sz w:val="24"/>
          <w:szCs w:val="24"/>
          <w:vertAlign w:val="superscript"/>
        </w:rPr>
        <w:t xml:space="preserve">(miejscowość)                                 </w:t>
      </w:r>
      <w:r>
        <w:rPr>
          <w:rFonts w:ascii="Garamond" w:hAnsi="Garamond" w:cs="Garamond"/>
          <w:sz w:val="24"/>
          <w:szCs w:val="24"/>
          <w:vertAlign w:val="superscript"/>
        </w:rPr>
        <w:t xml:space="preserve">              </w:t>
      </w:r>
      <w:r w:rsidRPr="00242873">
        <w:rPr>
          <w:rFonts w:ascii="Garamond" w:hAnsi="Garamond" w:cs="Garamond"/>
          <w:sz w:val="24"/>
          <w:szCs w:val="24"/>
          <w:vertAlign w:val="superscript"/>
        </w:rPr>
        <w:t xml:space="preserve"> (data)</w:t>
      </w:r>
    </w:p>
    <w:p w:rsidR="00AD70D1" w:rsidRDefault="00AD70D1" w:rsidP="00CC71CE">
      <w:pPr>
        <w:jc w:val="center"/>
        <w:rPr>
          <w:rFonts w:ascii="Garamond" w:hAnsi="Garamond" w:cs="Garamond"/>
          <w:sz w:val="32"/>
          <w:szCs w:val="32"/>
        </w:rPr>
      </w:pPr>
    </w:p>
    <w:p w:rsidR="00AD70D1" w:rsidRPr="003B4F61" w:rsidRDefault="00AD70D1" w:rsidP="00CC71CE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3B4F61">
        <w:rPr>
          <w:rFonts w:ascii="Garamond" w:hAnsi="Garamond" w:cs="Garamond"/>
          <w:b/>
          <w:bCs/>
          <w:sz w:val="32"/>
          <w:szCs w:val="32"/>
        </w:rPr>
        <w:t>WNIOSEK O KONTROLĘ AUTOBUSU</w:t>
      </w:r>
    </w:p>
    <w:p w:rsidR="00AD70D1" w:rsidRDefault="00AD70D1" w:rsidP="000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D1" w:rsidRPr="00CC71CE" w:rsidRDefault="00AD70D1" w:rsidP="00CC71CE">
      <w:pPr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CE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ORGANIZATORA: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161848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848">
        <w:rPr>
          <w:rFonts w:ascii="Times New Roman" w:hAnsi="Times New Roman" w:cs="Times New Roman"/>
          <w:sz w:val="24"/>
          <w:szCs w:val="24"/>
          <w:vertAlign w:val="superscript"/>
        </w:rPr>
        <w:t xml:space="preserve">(nazwa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i adres </w:t>
      </w:r>
      <w:r w:rsidRPr="00161848">
        <w:rPr>
          <w:rFonts w:ascii="Times New Roman" w:hAnsi="Times New Roman" w:cs="Times New Roman"/>
          <w:sz w:val="24"/>
          <w:szCs w:val="24"/>
          <w:vertAlign w:val="superscript"/>
        </w:rPr>
        <w:t>podmiotu wnioskującego o kontrolę)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161848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848">
        <w:rPr>
          <w:rFonts w:ascii="Times New Roman" w:hAnsi="Times New Roman" w:cs="Times New Roman"/>
          <w:sz w:val="24"/>
          <w:szCs w:val="24"/>
          <w:vertAlign w:val="superscript"/>
        </w:rPr>
        <w:t xml:space="preserve"> (imię, nazwisko oraz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telefon kontaktowy kierownika wycieczki</w:t>
      </w:r>
      <w:r w:rsidRPr="001618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D70D1" w:rsidRPr="00CC71CE" w:rsidRDefault="00AD70D1" w:rsidP="00161848">
      <w:pPr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CE">
        <w:rPr>
          <w:rFonts w:ascii="Times New Roman" w:hAnsi="Times New Roman" w:cs="Times New Roman"/>
          <w:b/>
          <w:bCs/>
          <w:sz w:val="24"/>
          <w:szCs w:val="24"/>
        </w:rPr>
        <w:t>DANE PRZEWOŹNIKA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242873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(n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azwa,</w:t>
      </w: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adres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oraz telefon kontaktowy</w:t>
      </w: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przewoźnika)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242873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(telefon kontaktowy kierowcy)</w:t>
      </w:r>
    </w:p>
    <w:p w:rsidR="00AD70D1" w:rsidRPr="00CC71CE" w:rsidRDefault="00AD70D1" w:rsidP="00D83852">
      <w:pPr>
        <w:numPr>
          <w:ilvl w:val="0"/>
          <w:numId w:val="3"/>
        </w:num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Pr="00CC7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WYJEŹDZIE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242873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(trasa przejazdu)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242873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godzina wyjazdu)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242873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(liczb pojazdów podlegających kontroli)</w:t>
      </w:r>
    </w:p>
    <w:p w:rsidR="00AD70D1" w:rsidRDefault="00AD70D1" w:rsidP="0024287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D70D1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D70D1" w:rsidRPr="00242873" w:rsidRDefault="00AD70D1" w:rsidP="007D446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2873">
        <w:rPr>
          <w:rFonts w:ascii="Times New Roman" w:hAnsi="Times New Roman" w:cs="Times New Roman"/>
          <w:sz w:val="24"/>
          <w:szCs w:val="24"/>
          <w:vertAlign w:val="superscript"/>
        </w:rPr>
        <w:t xml:space="preserve"> (data i godzina podstawienia pojazdu do kontroli)</w:t>
      </w:r>
    </w:p>
    <w:p w:rsidR="00AD70D1" w:rsidRDefault="00AD70D1" w:rsidP="00D83852">
      <w:pPr>
        <w:spacing w:after="8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D1" w:rsidRDefault="00AD70D1" w:rsidP="00D83852">
      <w:pPr>
        <w:spacing w:after="8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D1" w:rsidRPr="00D83852" w:rsidRDefault="00AD70D1" w:rsidP="00D8385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852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83852">
        <w:rPr>
          <w:rFonts w:ascii="Times New Roman" w:hAnsi="Times New Roman" w:cs="Times New Roman"/>
          <w:sz w:val="24"/>
          <w:szCs w:val="24"/>
        </w:rPr>
        <w:t>….</w:t>
      </w:r>
    </w:p>
    <w:p w:rsidR="00AD70D1" w:rsidRPr="00D83852" w:rsidRDefault="00AD70D1" w:rsidP="00D8385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3852">
        <w:rPr>
          <w:rFonts w:ascii="Times New Roman" w:hAnsi="Times New Roman" w:cs="Times New Roman"/>
          <w:sz w:val="24"/>
          <w:szCs w:val="24"/>
          <w:vertAlign w:val="superscript"/>
        </w:rPr>
        <w:t>(imię i nazwisko oraz podpis wnioskodawcy)</w:t>
      </w:r>
    </w:p>
    <w:p w:rsidR="00AD70D1" w:rsidRDefault="00AD70D1" w:rsidP="00D83852">
      <w:pPr>
        <w:spacing w:after="8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D1" w:rsidRPr="00E478A3" w:rsidRDefault="00AD70D1" w:rsidP="00D83852">
      <w:pPr>
        <w:spacing w:after="8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D1" w:rsidRDefault="00AD70D1" w:rsidP="00E478A3">
      <w:pPr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Wyznaczonym miejscem</w:t>
      </w:r>
      <w:r w:rsidRPr="00E47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przeprowadzania kontroli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autobusów</w:t>
      </w:r>
      <w:r w:rsidRPr="00E47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przed wyjazdem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jest Dworzec Autobusowy </w:t>
      </w:r>
      <w:r w:rsidRPr="00E47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PKS S.A. przy ul. Powstańców Śląskich 26 w Strzelcach Opolskich</w:t>
      </w:r>
    </w:p>
    <w:p w:rsidR="00AD70D1" w:rsidRPr="00E478A3" w:rsidRDefault="00AD70D1" w:rsidP="00E478A3">
      <w:pPr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Prosimy o składanie wniosków nie później niż 7 dni przez planowanym wyjazdem.</w:t>
      </w:r>
    </w:p>
    <w:p w:rsidR="00AD70D1" w:rsidRDefault="00AD70D1" w:rsidP="00CC71CE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0D1" w:rsidRPr="0088681E" w:rsidRDefault="00AD70D1" w:rsidP="0088681E">
      <w:pPr>
        <w:tabs>
          <w:tab w:val="left" w:pos="2480"/>
          <w:tab w:val="center" w:pos="4535"/>
        </w:tabs>
      </w:pPr>
    </w:p>
    <w:sectPr w:rsidR="00AD70D1" w:rsidRPr="0088681E" w:rsidSect="00AE2552">
      <w:headerReference w:type="default" r:id="rId7"/>
      <w:footerReference w:type="default" r:id="rId8"/>
      <w:pgSz w:w="11906" w:h="16838"/>
      <w:pgMar w:top="567" w:right="1418" w:bottom="567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D1" w:rsidRDefault="00AD70D1" w:rsidP="004D3D19">
      <w:pPr>
        <w:spacing w:after="0" w:line="240" w:lineRule="auto"/>
      </w:pPr>
      <w:r>
        <w:separator/>
      </w:r>
    </w:p>
  </w:endnote>
  <w:endnote w:type="continuationSeparator" w:id="1">
    <w:p w:rsidR="00AD70D1" w:rsidRDefault="00AD70D1" w:rsidP="004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D1" w:rsidRDefault="00AD70D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1pt;margin-top:-42.5pt;width:181pt;height:40.5pt;z-index:251657216" filled="f" stroked="f">
          <v:textbox style="mso-next-textbox:#_x0000_s2053">
            <w:txbxContent>
              <w:p w:rsidR="00AD70D1" w:rsidRDefault="00AD70D1" w:rsidP="00E16F69">
                <w:pPr>
                  <w:spacing w:after="0" w:line="240" w:lineRule="auto"/>
                </w:pPr>
                <w:hyperlink r:id="rId1" w:history="1">
                  <w:r w:rsidRPr="00FC6C91">
                    <w:rPr>
                      <w:rStyle w:val="Hyperlink"/>
                      <w:rFonts w:ascii="Cambria" w:hAnsi="Cambria" w:cs="Cambria"/>
                      <w:sz w:val="18"/>
                      <w:szCs w:val="18"/>
                    </w:rPr>
                    <w:t>wrd.st</w:t>
                  </w:r>
                  <w:r w:rsidRPr="00FC6C91">
                    <w:rPr>
                      <w:rStyle w:val="Hyperlink"/>
                    </w:rPr>
                    <w:t>@op.policja.gov.pl</w:t>
                  </w:r>
                </w:hyperlink>
                <w:r>
                  <w:t xml:space="preserve"> </w:t>
                </w:r>
              </w:p>
              <w:p w:rsidR="00AD70D1" w:rsidRPr="00EF50D4" w:rsidRDefault="00AD70D1" w:rsidP="00E16F69">
                <w:pPr>
                  <w:spacing w:after="0" w:line="240" w:lineRule="auto"/>
                  <w:rPr>
                    <w:rFonts w:ascii="Cambria" w:hAnsi="Cambria" w:cs="Cambria"/>
                  </w:rPr>
                </w:pPr>
                <w:r>
                  <w:rPr>
                    <w:rFonts w:ascii="Minion Pro" w:hAnsi="Minion Pro" w:cs="Minion Pro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t>www.strzelce-opolskie</w:t>
                </w:r>
                <w:r w:rsidRPr="00EF50D4">
                  <w:rPr>
                    <w:rFonts w:ascii="Cambria" w:hAnsi="Cambria" w:cs="Cambria"/>
                    <w:sz w:val="18"/>
                    <w:szCs w:val="18"/>
                  </w:rPr>
                  <w:t>.policja.gov.pl</w:t>
                </w:r>
              </w:p>
              <w:p w:rsidR="00AD70D1" w:rsidRDefault="00AD70D1" w:rsidP="005F6DF2">
                <w:pPr>
                  <w:spacing w:after="0" w:line="240" w:lineRule="auto"/>
                </w:pPr>
              </w:p>
              <w:p w:rsidR="00AD70D1" w:rsidRPr="005F6DF2" w:rsidRDefault="00AD70D1" w:rsidP="005F6DF2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46.3pt;margin-top:-2pt;width:28.35pt;height:.05pt;z-index:251658240" o:connectortype="straight" strokecolor="#ffc900" strokeweight="2pt"/>
      </w:pict>
    </w:r>
    <w:r>
      <w:rPr>
        <w:noProof/>
      </w:rPr>
      <w:pict>
        <v:shape id="_x0000_s2055" type="#_x0000_t32" style="position:absolute;margin-left:474.8pt;margin-top:-1.95pt;width:17pt;height:0;flip:x;z-index:251659264" o:connectortype="straight" strokecolor="#0f6eb2" strokeweight="2pt"/>
      </w:pict>
    </w:r>
    <w:r>
      <w:rPr>
        <w:noProof/>
      </w:rPr>
      <w:pict>
        <v:shape id="_x0000_s2056" type="#_x0000_t202" style="position:absolute;margin-left:155.95pt;margin-top:-38.65pt;width:231pt;height:65pt;z-index:251656192" filled="f" stroked="f">
          <v:textbox style="mso-next-textbox:#_x0000_s2056">
            <w:txbxContent>
              <w:p w:rsidR="00AD70D1" w:rsidRPr="00A92548" w:rsidRDefault="00AD70D1" w:rsidP="001336F0">
                <w:pPr>
                  <w:spacing w:after="0" w:line="24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tel. 47</w:t>
                </w:r>
                <w:r w:rsidRPr="003258DC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 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863</w:t>
                </w:r>
                <w:r w:rsidRPr="003258DC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22 44</w:t>
                </w:r>
                <w:r w:rsidRPr="003258DC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  <w:t xml:space="preserve">fax  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47</w:t>
                </w:r>
                <w:r w:rsidRPr="003258DC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863</w:t>
                </w:r>
                <w:r w:rsidRPr="003258DC"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t>22 82</w:t>
                </w:r>
                <w:r w:rsidRPr="00A92548"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51.6pt;margin-top:-38.65pt;width:175.7pt;height:80.25pt;z-index:251655168;mso-position-horizontal-relative:margin" filled="f" stroked="f">
          <v:textbox style="mso-next-textbox:#_x0000_s2057">
            <w:txbxContent>
              <w:p w:rsidR="00AD70D1" w:rsidRDefault="00AD70D1" w:rsidP="0088681E">
                <w:pPr>
                  <w:spacing w:after="0" w:line="240" w:lineRule="auto"/>
                  <w:rPr>
                    <w:rFonts w:ascii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 w:hAnsi="Minion Pro" w:cs="Minion Pro"/>
                    <w:sz w:val="18"/>
                    <w:szCs w:val="18"/>
                  </w:rPr>
                  <w:t>47-100 Strzelce Opolskie</w:t>
                </w:r>
              </w:p>
              <w:p w:rsidR="00AD70D1" w:rsidRPr="009A23CD" w:rsidRDefault="00AD70D1" w:rsidP="0088681E">
                <w:pPr>
                  <w:spacing w:after="0" w:line="240" w:lineRule="auto"/>
                  <w:rPr>
                    <w:rFonts w:ascii="Cambria" w:hAnsi="Cambria" w:cs="Cambria"/>
                    <w:sz w:val="18"/>
                    <w:szCs w:val="18"/>
                  </w:rPr>
                </w:pPr>
                <w:r>
                  <w:rPr>
                    <w:rFonts w:ascii="Minion Pro" w:hAnsi="Minion Pro" w:cs="Minion Pro"/>
                    <w:sz w:val="18"/>
                    <w:szCs w:val="18"/>
                  </w:rPr>
                  <w:t>ul. Piłsudskiego 3</w:t>
                </w:r>
                <w:r w:rsidRPr="009A23CD"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  <w:p w:rsidR="00AD70D1" w:rsidRPr="00304346" w:rsidRDefault="00AD70D1" w:rsidP="005707F0">
                <w:pPr>
                  <w:spacing w:after="0"/>
                  <w:jc w:val="center"/>
                  <w:rPr>
                    <w:rFonts w:ascii="Arial Narrow" w:hAnsi="Arial Narrow" w:cs="Arial Narrow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8" type="#_x0000_t32" style="position:absolute;margin-left:-44.5pt;margin-top:-40.8pt;width:539.75pt;height:0;z-index:251654144" o:connectortype="straight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D1" w:rsidRDefault="00AD70D1" w:rsidP="004D3D19">
      <w:pPr>
        <w:spacing w:after="0" w:line="240" w:lineRule="auto"/>
      </w:pPr>
      <w:r>
        <w:separator/>
      </w:r>
    </w:p>
  </w:footnote>
  <w:footnote w:type="continuationSeparator" w:id="1">
    <w:p w:rsidR="00AD70D1" w:rsidRDefault="00AD70D1" w:rsidP="004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D1" w:rsidRDefault="00AD70D1" w:rsidP="008A7533">
    <w:pPr>
      <w:pStyle w:val="Header"/>
    </w:pPr>
    <w:r>
      <w:t xml:space="preserve">            </w:t>
    </w:r>
  </w:p>
  <w:p w:rsidR="00AD70D1" w:rsidRDefault="00AD70D1" w:rsidP="008A75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gwiazda_opolskie_listownik1.tif" style="position:absolute;margin-left:-47.25pt;margin-top:4.25pt;width:57.2pt;height:56.5pt;z-index:-251654144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6pt;margin-top:7.55pt;width:337.25pt;height:67.5pt;z-index:251653120" filled="f" stroked="f">
          <v:textbox style="mso-next-textbox:#_x0000_s2050">
            <w:txbxContent>
              <w:p w:rsidR="00AD70D1" w:rsidRPr="00A92548" w:rsidRDefault="00AD70D1" w:rsidP="005F6DF2">
                <w:pPr>
                  <w:spacing w:after="0" w:line="240" w:lineRule="auto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sz w:val="24"/>
                    <w:szCs w:val="24"/>
                  </w:rPr>
                  <w:t>KOMENDA</w:t>
                </w:r>
                <w:r w:rsidRPr="00A92548">
                  <w:rPr>
                    <w:rFonts w:ascii="Cambria" w:hAnsi="Cambria" w:cs="Cambria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POWIATOWA</w:t>
                </w:r>
                <w:r w:rsidRPr="00A92548">
                  <w:rPr>
                    <w:rFonts w:ascii="Cambria" w:hAnsi="Cambria" w:cs="Cambria"/>
                    <w:sz w:val="24"/>
                    <w:szCs w:val="24"/>
                  </w:rPr>
                  <w:t xml:space="preserve"> POLICJI</w:t>
                </w:r>
              </w:p>
              <w:p w:rsidR="00AD70D1" w:rsidRDefault="00AD70D1" w:rsidP="005F6DF2">
                <w:pPr>
                  <w:spacing w:after="0" w:line="240" w:lineRule="auto"/>
                  <w:rPr>
                    <w:rFonts w:ascii="Cambria" w:hAnsi="Cambria" w:cs="Cambria"/>
                    <w:sz w:val="24"/>
                    <w:szCs w:val="24"/>
                  </w:rPr>
                </w:pPr>
                <w:r w:rsidRPr="00A92548">
                  <w:rPr>
                    <w:rFonts w:ascii="Cambria" w:hAnsi="Cambria" w:cs="Cambria"/>
                    <w:sz w:val="24"/>
                    <w:szCs w:val="24"/>
                  </w:rPr>
                  <w:t xml:space="preserve">W </w:t>
                </w:r>
                <w:r>
                  <w:rPr>
                    <w:rFonts w:ascii="Cambria" w:hAnsi="Cambria" w:cs="Cambria"/>
                    <w:sz w:val="24"/>
                    <w:szCs w:val="24"/>
                  </w:rPr>
                  <w:t>STRZELCACH OPOLSKICH</w:t>
                </w:r>
              </w:p>
              <w:p w:rsidR="00AD70D1" w:rsidRDefault="00AD70D1" w:rsidP="00B92EF7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8.75pt;margin-top:9.05pt;width:0;height:28.35pt;z-index:251660288" o:connectortype="straight" strokecolor="#ffc900" strokeweight="2pt"/>
      </w:pict>
    </w:r>
  </w:p>
  <w:p w:rsidR="00AD70D1" w:rsidRDefault="00AD70D1" w:rsidP="008A7533">
    <w:pPr>
      <w:pStyle w:val="Header"/>
    </w:pPr>
  </w:p>
  <w:p w:rsidR="00AD70D1" w:rsidRDefault="00AD70D1" w:rsidP="008A7533">
    <w:pPr>
      <w:pStyle w:val="Header"/>
    </w:pPr>
    <w:r>
      <w:rPr>
        <w:noProof/>
      </w:rPr>
      <w:pict>
        <v:shape id="_x0000_s2052" type="#_x0000_t32" style="position:absolute;margin-left:28.8pt;margin-top:10.5pt;width:.05pt;height:17pt;z-index:251661312" o:connectortype="straight" strokecolor="#0f6eb2" strokeweight="2pt"/>
      </w:pict>
    </w:r>
    <w:r>
      <w:t xml:space="preserve">         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372"/>
    <w:multiLevelType w:val="hybridMultilevel"/>
    <w:tmpl w:val="00DC727C"/>
    <w:lvl w:ilvl="0" w:tplc="978E9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1EA4"/>
    <w:multiLevelType w:val="hybridMultilevel"/>
    <w:tmpl w:val="21B2032A"/>
    <w:lvl w:ilvl="0" w:tplc="F442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B3DF2"/>
    <w:multiLevelType w:val="hybridMultilevel"/>
    <w:tmpl w:val="7730F48C"/>
    <w:lvl w:ilvl="0" w:tplc="57443E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618D9"/>
    <w:multiLevelType w:val="hybridMultilevel"/>
    <w:tmpl w:val="76005BC2"/>
    <w:lvl w:ilvl="0" w:tplc="370656A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D19"/>
    <w:rsid w:val="0002431A"/>
    <w:rsid w:val="00024FE6"/>
    <w:rsid w:val="00035A26"/>
    <w:rsid w:val="00096DED"/>
    <w:rsid w:val="000B6B0F"/>
    <w:rsid w:val="0011014F"/>
    <w:rsid w:val="001336F0"/>
    <w:rsid w:val="00136FB0"/>
    <w:rsid w:val="00145EC7"/>
    <w:rsid w:val="0015513F"/>
    <w:rsid w:val="00161848"/>
    <w:rsid w:val="001C35CD"/>
    <w:rsid w:val="001D0FA6"/>
    <w:rsid w:val="001E6C26"/>
    <w:rsid w:val="00242873"/>
    <w:rsid w:val="0025736F"/>
    <w:rsid w:val="002777DF"/>
    <w:rsid w:val="0029490B"/>
    <w:rsid w:val="002A2188"/>
    <w:rsid w:val="002D74C4"/>
    <w:rsid w:val="00304346"/>
    <w:rsid w:val="00321699"/>
    <w:rsid w:val="003258DC"/>
    <w:rsid w:val="003B4F61"/>
    <w:rsid w:val="00416C54"/>
    <w:rsid w:val="004256F2"/>
    <w:rsid w:val="004348FA"/>
    <w:rsid w:val="004544D8"/>
    <w:rsid w:val="004628A8"/>
    <w:rsid w:val="00467B7E"/>
    <w:rsid w:val="00474A00"/>
    <w:rsid w:val="004836B6"/>
    <w:rsid w:val="004D3D19"/>
    <w:rsid w:val="004F18F6"/>
    <w:rsid w:val="00503981"/>
    <w:rsid w:val="005104F2"/>
    <w:rsid w:val="00546D8C"/>
    <w:rsid w:val="00556582"/>
    <w:rsid w:val="00556C32"/>
    <w:rsid w:val="005707F0"/>
    <w:rsid w:val="00571A9E"/>
    <w:rsid w:val="005752CD"/>
    <w:rsid w:val="005A0393"/>
    <w:rsid w:val="005B72C7"/>
    <w:rsid w:val="005C4A1E"/>
    <w:rsid w:val="005D546C"/>
    <w:rsid w:val="005F1680"/>
    <w:rsid w:val="005F6DF2"/>
    <w:rsid w:val="0061399E"/>
    <w:rsid w:val="0064271F"/>
    <w:rsid w:val="0065271C"/>
    <w:rsid w:val="006666A6"/>
    <w:rsid w:val="006B0F45"/>
    <w:rsid w:val="006C242A"/>
    <w:rsid w:val="00707DFF"/>
    <w:rsid w:val="00715FBF"/>
    <w:rsid w:val="007460F2"/>
    <w:rsid w:val="00783864"/>
    <w:rsid w:val="007A7E2E"/>
    <w:rsid w:val="007D4466"/>
    <w:rsid w:val="0084002E"/>
    <w:rsid w:val="00872BA0"/>
    <w:rsid w:val="0088681E"/>
    <w:rsid w:val="008A4F2E"/>
    <w:rsid w:val="008A7533"/>
    <w:rsid w:val="008B2477"/>
    <w:rsid w:val="008E2891"/>
    <w:rsid w:val="008E73D3"/>
    <w:rsid w:val="009445DD"/>
    <w:rsid w:val="009466C7"/>
    <w:rsid w:val="009504F7"/>
    <w:rsid w:val="00970B4C"/>
    <w:rsid w:val="009A23CD"/>
    <w:rsid w:val="009A68B5"/>
    <w:rsid w:val="009C2B84"/>
    <w:rsid w:val="009E34C8"/>
    <w:rsid w:val="00A125B3"/>
    <w:rsid w:val="00A31BC4"/>
    <w:rsid w:val="00A47E0B"/>
    <w:rsid w:val="00A57F1D"/>
    <w:rsid w:val="00A622DB"/>
    <w:rsid w:val="00A92548"/>
    <w:rsid w:val="00A968E3"/>
    <w:rsid w:val="00AD70D1"/>
    <w:rsid w:val="00AE2552"/>
    <w:rsid w:val="00AE6BCB"/>
    <w:rsid w:val="00AF48B3"/>
    <w:rsid w:val="00B82379"/>
    <w:rsid w:val="00B92EF7"/>
    <w:rsid w:val="00BA0D12"/>
    <w:rsid w:val="00BC264B"/>
    <w:rsid w:val="00BD3824"/>
    <w:rsid w:val="00C11CA4"/>
    <w:rsid w:val="00C4210C"/>
    <w:rsid w:val="00C512AB"/>
    <w:rsid w:val="00C66CEA"/>
    <w:rsid w:val="00C7736B"/>
    <w:rsid w:val="00C80F42"/>
    <w:rsid w:val="00C90735"/>
    <w:rsid w:val="00C91C58"/>
    <w:rsid w:val="00CA7CBF"/>
    <w:rsid w:val="00CC71CE"/>
    <w:rsid w:val="00CD7270"/>
    <w:rsid w:val="00CE6550"/>
    <w:rsid w:val="00D02687"/>
    <w:rsid w:val="00D05D0F"/>
    <w:rsid w:val="00D27545"/>
    <w:rsid w:val="00D359C8"/>
    <w:rsid w:val="00D45C8C"/>
    <w:rsid w:val="00D56686"/>
    <w:rsid w:val="00D60CBE"/>
    <w:rsid w:val="00D77A9E"/>
    <w:rsid w:val="00D83852"/>
    <w:rsid w:val="00D906C0"/>
    <w:rsid w:val="00D97FFE"/>
    <w:rsid w:val="00DC1E13"/>
    <w:rsid w:val="00DD0B5C"/>
    <w:rsid w:val="00DD6A25"/>
    <w:rsid w:val="00DF43B9"/>
    <w:rsid w:val="00E07D2D"/>
    <w:rsid w:val="00E16F69"/>
    <w:rsid w:val="00E478A3"/>
    <w:rsid w:val="00E82042"/>
    <w:rsid w:val="00E8581C"/>
    <w:rsid w:val="00E978E0"/>
    <w:rsid w:val="00EE04ED"/>
    <w:rsid w:val="00EE08C7"/>
    <w:rsid w:val="00EF50D4"/>
    <w:rsid w:val="00F668C3"/>
    <w:rsid w:val="00F72E67"/>
    <w:rsid w:val="00F910A8"/>
    <w:rsid w:val="00FA246D"/>
    <w:rsid w:val="00FC0DF9"/>
    <w:rsid w:val="00FC3A15"/>
    <w:rsid w:val="00FC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110"/>
      <w:szCs w:val="110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68C3"/>
    <w:rPr>
      <w:b/>
      <w:bCs/>
      <w:i/>
      <w:iCs/>
      <w:color w:val="4F81BD"/>
      <w:sz w:val="110"/>
      <w:szCs w:val="110"/>
    </w:rPr>
  </w:style>
  <w:style w:type="character" w:styleId="Emphasis">
    <w:name w:val="Emphasis"/>
    <w:basedOn w:val="DefaultParagraphFont"/>
    <w:uiPriority w:val="99"/>
    <w:qFormat/>
    <w:rsid w:val="00F668C3"/>
    <w:rPr>
      <w:rFonts w:ascii="Franklin Gothic Book" w:hAnsi="Franklin Gothic Book" w:cs="Franklin Gothic Book"/>
      <w:sz w:val="56"/>
      <w:szCs w:val="56"/>
    </w:rPr>
  </w:style>
  <w:style w:type="paragraph" w:styleId="Header">
    <w:name w:val="header"/>
    <w:basedOn w:val="Normal"/>
    <w:link w:val="HeaderChar"/>
    <w:uiPriority w:val="99"/>
    <w:rsid w:val="004D3D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D19"/>
  </w:style>
  <w:style w:type="paragraph" w:styleId="Footer">
    <w:name w:val="footer"/>
    <w:basedOn w:val="Normal"/>
    <w:link w:val="FooterChar"/>
    <w:uiPriority w:val="99"/>
    <w:semiHidden/>
    <w:rsid w:val="004D3D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D19"/>
  </w:style>
  <w:style w:type="paragraph" w:styleId="BalloonText">
    <w:name w:val="Balloon Text"/>
    <w:basedOn w:val="Normal"/>
    <w:link w:val="BalloonTextChar"/>
    <w:uiPriority w:val="99"/>
    <w:semiHidden/>
    <w:rsid w:val="004D3D19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4346"/>
    <w:rPr>
      <w:color w:val="0000FF"/>
      <w:u w:val="single"/>
    </w:rPr>
  </w:style>
  <w:style w:type="paragraph" w:styleId="NoSpacing">
    <w:name w:val="No Spacing"/>
    <w:uiPriority w:val="99"/>
    <w:qFormat/>
    <w:rsid w:val="0088681E"/>
    <w:pPr>
      <w:jc w:val="both"/>
    </w:pPr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2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4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A9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4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A9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428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28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d.st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186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Pracownik</dc:creator>
  <cp:keywords/>
  <dc:description/>
  <cp:lastModifiedBy>Rafał JANIK</cp:lastModifiedBy>
  <cp:revision>10</cp:revision>
  <cp:lastPrinted>2019-09-13T08:29:00Z</cp:lastPrinted>
  <dcterms:created xsi:type="dcterms:W3CDTF">2019-09-09T11:57:00Z</dcterms:created>
  <dcterms:modified xsi:type="dcterms:W3CDTF">2021-12-10T11:51:00Z</dcterms:modified>
</cp:coreProperties>
</file>